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7" w:rsidRDefault="00CF1E63">
      <w:pPr>
        <w:pStyle w:val="Header"/>
        <w:tabs>
          <w:tab w:val="clear" w:pos="4153"/>
          <w:tab w:val="center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5pt;margin-top:7.85pt;width:4in;height:1in;z-index:1">
            <v:textbox>
              <w:txbxContent>
                <w:p w:rsidR="00153687" w:rsidRDefault="00153687">
                  <w:pPr>
                    <w:pStyle w:val="BodyText2"/>
                  </w:pPr>
                  <w:r>
                    <w:t xml:space="preserve">The </w:t>
                  </w:r>
                  <w:smartTag w:uri="urn:schemas-microsoft-com:office:smarttags" w:element="City">
                    <w:smartTag w:uri="urn:schemas-microsoft-com:office:smarttags" w:element="place">
                      <w:r w:rsidR="00063D4F">
                        <w:t>S</w:t>
                      </w:r>
                      <w:r>
                        <w:t>hrewsbury</w:t>
                      </w:r>
                    </w:smartTag>
                  </w:smartTag>
                  <w:r>
                    <w:t xml:space="preserve"> Christian </w:t>
                  </w:r>
                  <w:r w:rsidR="00063D4F">
                    <w:t>C</w:t>
                  </w:r>
                  <w:r>
                    <w:t xml:space="preserve">entre </w:t>
                  </w:r>
                  <w:r w:rsidR="00063D4F">
                    <w:t>A</w:t>
                  </w:r>
                  <w:r>
                    <w:t>ssociation</w:t>
                  </w:r>
                </w:p>
                <w:p w:rsidR="00153687" w:rsidRDefault="00153687">
                  <w:pPr>
                    <w:pStyle w:val="BodyText2"/>
                    <w:rPr>
                      <w:sz w:val="20"/>
                    </w:rPr>
                  </w:pPr>
                </w:p>
                <w:p w:rsidR="00153687" w:rsidRPr="00063D4F" w:rsidRDefault="00153687">
                  <w:pPr>
                    <w:pStyle w:val="BodyText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Registered Charity No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63D4F">
                    <w:rPr>
                      <w:rFonts w:ascii="Times New Roman" w:hAnsi="Times New Roman"/>
                      <w:sz w:val="20"/>
                    </w:rPr>
                    <w:t>1163476</w:t>
                  </w:r>
                </w:p>
              </w:txbxContent>
            </v:textbox>
          </v:shape>
        </w:pict>
      </w:r>
      <w:r w:rsidR="00153687">
        <w:object w:dxaOrig="10029" w:dyaOrig="1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90.4pt" o:ole="">
            <v:imagedata r:id="rId8" o:title=""/>
          </v:shape>
          <o:OLEObject Type="Embed" ProgID="PBrush" ShapeID="_x0000_i1025" DrawAspect="Content" ObjectID="_1716800467" r:id="rId9"/>
        </w:object>
      </w:r>
    </w:p>
    <w:p w:rsidR="00153687" w:rsidRDefault="00153687">
      <w:pPr>
        <w:jc w:val="center"/>
      </w:pPr>
      <w:r>
        <w:t>Chairman:</w:t>
      </w:r>
      <w:r>
        <w:tab/>
      </w:r>
      <w:r w:rsidR="00D67112">
        <w:t>Emily Bell</w:t>
      </w:r>
    </w:p>
    <w:p w:rsidR="00153687" w:rsidRDefault="00153687"/>
    <w:p w:rsidR="00153687" w:rsidRDefault="00153687" w:rsidP="00941FC6">
      <w:pPr>
        <w:jc w:val="center"/>
      </w:pPr>
    </w:p>
    <w:p w:rsidR="00153687" w:rsidRDefault="00153687">
      <w:pPr>
        <w:jc w:val="both"/>
        <w:rPr>
          <w:sz w:val="24"/>
        </w:rPr>
      </w:pPr>
    </w:p>
    <w:p w:rsidR="00153687" w:rsidRPr="00941FC6" w:rsidRDefault="00153687">
      <w:pPr>
        <w:pStyle w:val="Heading4"/>
      </w:pPr>
      <w:r w:rsidRPr="00941FC6">
        <w:t xml:space="preserve">Job Description for the </w:t>
      </w:r>
    </w:p>
    <w:p w:rsidR="00153687" w:rsidRPr="00941FC6" w:rsidRDefault="00153687">
      <w:pPr>
        <w:pStyle w:val="Heading4"/>
      </w:pPr>
    </w:p>
    <w:p w:rsidR="00153687" w:rsidRPr="00941FC6" w:rsidRDefault="00B603F4">
      <w:pPr>
        <w:pStyle w:val="Heading4"/>
      </w:pPr>
      <w:r w:rsidRPr="00941FC6">
        <w:t>A</w:t>
      </w:r>
      <w:r w:rsidR="00767C7E">
        <w:t xml:space="preserve">dministrator </w:t>
      </w:r>
      <w:r w:rsidR="00C128A1" w:rsidRPr="00941FC6">
        <w:t>in</w:t>
      </w:r>
      <w:r w:rsidR="00153687" w:rsidRPr="00941FC6">
        <w:t xml:space="preserve"> the Shrewsbury Ark</w:t>
      </w:r>
    </w:p>
    <w:p w:rsidR="00153687" w:rsidRPr="00941FC6" w:rsidRDefault="00153687">
      <w:pPr>
        <w:jc w:val="center"/>
        <w:rPr>
          <w:sz w:val="24"/>
        </w:rPr>
      </w:pP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pStyle w:val="Heading5"/>
      </w:pPr>
      <w:r w:rsidRPr="00941FC6">
        <w:t>Purpose of the Post</w:t>
      </w:r>
    </w:p>
    <w:p w:rsidR="00153687" w:rsidRPr="00941FC6" w:rsidRDefault="00153687">
      <w:pPr>
        <w:jc w:val="both"/>
        <w:rPr>
          <w:sz w:val="24"/>
        </w:rPr>
      </w:pPr>
    </w:p>
    <w:p w:rsidR="00153687" w:rsidRDefault="00153687">
      <w:pPr>
        <w:numPr>
          <w:ilvl w:val="0"/>
          <w:numId w:val="5"/>
        </w:numPr>
        <w:jc w:val="both"/>
        <w:rPr>
          <w:sz w:val="24"/>
        </w:rPr>
      </w:pPr>
      <w:r w:rsidRPr="00941FC6">
        <w:rPr>
          <w:sz w:val="24"/>
        </w:rPr>
        <w:t xml:space="preserve">The </w:t>
      </w:r>
      <w:smartTag w:uri="urn:schemas-microsoft-com:office:smarttags" w:element="PersonName">
        <w:r w:rsidRPr="00941FC6">
          <w:rPr>
            <w:sz w:val="24"/>
          </w:rPr>
          <w:t>Shrewsbury Ark</w:t>
        </w:r>
      </w:smartTag>
      <w:r w:rsidRPr="00941FC6">
        <w:rPr>
          <w:sz w:val="24"/>
        </w:rPr>
        <w:t xml:space="preserve">, run as a charitable enterprise by the Shrewsbury Christian Centre Association, is a day centre for the most vulnerable residents of Shrewsbury, offering them advice and support in a warm and welcoming environment.  The </w:t>
      </w:r>
      <w:smartTag w:uri="urn:schemas-microsoft-com:office:smarttags" w:element="place">
        <w:smartTag w:uri="urn:schemas-microsoft-com:office:smarttags" w:element="State">
          <w:r w:rsidRPr="00941FC6">
            <w:rPr>
              <w:sz w:val="24"/>
            </w:rPr>
            <w:t>Ark</w:t>
          </w:r>
        </w:smartTag>
      </w:smartTag>
      <w:r w:rsidRPr="00941FC6">
        <w:rPr>
          <w:sz w:val="24"/>
        </w:rPr>
        <w:t xml:space="preserve"> will offer comfort whenever possible, and will always care; and it will seek to help the vulnerable and those who feel excluded from society back onto their feet and will encourage them in the self-confidence and self-sufficiency to fend for </w:t>
      </w:r>
      <w:proofErr w:type="gramStart"/>
      <w:r w:rsidRPr="00941FC6">
        <w:rPr>
          <w:sz w:val="24"/>
        </w:rPr>
        <w:t>themselves</w:t>
      </w:r>
      <w:proofErr w:type="gramEnd"/>
      <w:r w:rsidRPr="00941FC6">
        <w:rPr>
          <w:sz w:val="24"/>
        </w:rPr>
        <w:t xml:space="preserve"> in future.  The </w:t>
      </w:r>
      <w:r w:rsidR="00B603F4" w:rsidRPr="00941FC6">
        <w:rPr>
          <w:sz w:val="24"/>
        </w:rPr>
        <w:t>A</w:t>
      </w:r>
      <w:r w:rsidR="00767C7E">
        <w:rPr>
          <w:sz w:val="24"/>
        </w:rPr>
        <w:t xml:space="preserve">dministrator </w:t>
      </w:r>
      <w:r w:rsidRPr="00941FC6">
        <w:rPr>
          <w:sz w:val="24"/>
        </w:rPr>
        <w:t xml:space="preserve">will </w:t>
      </w:r>
      <w:r w:rsidR="00F2501E" w:rsidRPr="00941FC6">
        <w:rPr>
          <w:sz w:val="24"/>
        </w:rPr>
        <w:t xml:space="preserve">assist the Manager </w:t>
      </w:r>
      <w:r w:rsidR="00063D4F" w:rsidRPr="00941FC6">
        <w:rPr>
          <w:sz w:val="24"/>
        </w:rPr>
        <w:t xml:space="preserve">of the Ark </w:t>
      </w:r>
      <w:r w:rsidR="00F2501E" w:rsidRPr="00941FC6">
        <w:rPr>
          <w:sz w:val="24"/>
        </w:rPr>
        <w:t xml:space="preserve">in </w:t>
      </w:r>
      <w:r w:rsidRPr="00941FC6">
        <w:rPr>
          <w:sz w:val="24"/>
        </w:rPr>
        <w:t>put</w:t>
      </w:r>
      <w:r w:rsidR="00F2501E" w:rsidRPr="00941FC6">
        <w:rPr>
          <w:sz w:val="24"/>
        </w:rPr>
        <w:t>ting</w:t>
      </w:r>
      <w:r w:rsidRPr="00941FC6">
        <w:rPr>
          <w:sz w:val="24"/>
        </w:rPr>
        <w:t xml:space="preserve"> this vision into effect, on behalf of the Trustees of the Charity.</w:t>
      </w:r>
      <w:r w:rsidR="00261F4C">
        <w:rPr>
          <w:sz w:val="24"/>
        </w:rPr>
        <w:t xml:space="preserve">  </w:t>
      </w:r>
    </w:p>
    <w:p w:rsidR="00546104" w:rsidRDefault="00546104" w:rsidP="00546104">
      <w:pPr>
        <w:jc w:val="both"/>
        <w:rPr>
          <w:sz w:val="24"/>
        </w:rPr>
      </w:pPr>
    </w:p>
    <w:p w:rsidR="00546104" w:rsidRPr="00941FC6" w:rsidRDefault="0054610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The principal purpose of the post is to ensure the smooth functioning of the Shrewsbury Ark by providing effective administrative support to the Manager.</w:t>
      </w:r>
    </w:p>
    <w:p w:rsidR="00F26D18" w:rsidRPr="00941FC6" w:rsidRDefault="00F26D18" w:rsidP="00F26D18">
      <w:pPr>
        <w:jc w:val="both"/>
        <w:rPr>
          <w:sz w:val="24"/>
        </w:rPr>
      </w:pPr>
    </w:p>
    <w:p w:rsidR="00153687" w:rsidRPr="00941FC6" w:rsidRDefault="00F26D18" w:rsidP="00B603F4">
      <w:pPr>
        <w:numPr>
          <w:ilvl w:val="0"/>
          <w:numId w:val="5"/>
        </w:numPr>
        <w:jc w:val="both"/>
        <w:rPr>
          <w:sz w:val="24"/>
        </w:rPr>
      </w:pPr>
      <w:r w:rsidRPr="00941FC6">
        <w:rPr>
          <w:sz w:val="24"/>
        </w:rPr>
        <w:t xml:space="preserve">The post-holder </w:t>
      </w:r>
      <w:r w:rsidR="00B863EE" w:rsidRPr="00941FC6">
        <w:rPr>
          <w:sz w:val="24"/>
        </w:rPr>
        <w:t xml:space="preserve">will be required to work </w:t>
      </w:r>
      <w:r w:rsidR="00F42596">
        <w:rPr>
          <w:sz w:val="24"/>
        </w:rPr>
        <w:t xml:space="preserve">in the Shrewsbury Ark’s premises for </w:t>
      </w:r>
      <w:r w:rsidR="00767C7E">
        <w:rPr>
          <w:sz w:val="24"/>
        </w:rPr>
        <w:t>2</w:t>
      </w:r>
      <w:r w:rsidR="00F42596">
        <w:rPr>
          <w:sz w:val="24"/>
        </w:rPr>
        <w:t>7.</w:t>
      </w:r>
      <w:r w:rsidR="00767C7E">
        <w:rPr>
          <w:sz w:val="24"/>
        </w:rPr>
        <w:t>5</w:t>
      </w:r>
      <w:r w:rsidR="00B863EE" w:rsidRPr="00941FC6">
        <w:rPr>
          <w:sz w:val="24"/>
        </w:rPr>
        <w:t xml:space="preserve"> hours per week, normally </w:t>
      </w:r>
      <w:r w:rsidR="00767C7E">
        <w:rPr>
          <w:sz w:val="24"/>
        </w:rPr>
        <w:t>9.00 am to 2.</w:t>
      </w:r>
      <w:r w:rsidR="00F42596">
        <w:rPr>
          <w:sz w:val="24"/>
        </w:rPr>
        <w:t>3</w:t>
      </w:r>
      <w:r w:rsidR="00767C7E">
        <w:rPr>
          <w:sz w:val="24"/>
        </w:rPr>
        <w:t>0 pm Monday to Friday</w:t>
      </w:r>
      <w:r w:rsidRPr="00941FC6">
        <w:rPr>
          <w:sz w:val="24"/>
        </w:rPr>
        <w:t xml:space="preserve">.  </w:t>
      </w:r>
      <w:r w:rsidR="00F42596">
        <w:rPr>
          <w:sz w:val="24"/>
        </w:rPr>
        <w:t>Some limited flexibility in hours and/or place of work may be possible by</w:t>
      </w:r>
      <w:r w:rsidR="004A3CC6">
        <w:rPr>
          <w:i/>
          <w:sz w:val="24"/>
        </w:rPr>
        <w:t xml:space="preserve"> </w:t>
      </w:r>
      <w:r w:rsidR="004A3CC6" w:rsidRPr="00F42596">
        <w:rPr>
          <w:sz w:val="24"/>
        </w:rPr>
        <w:t>agreement with the Manager</w:t>
      </w:r>
      <w:r w:rsidR="004A3CC6">
        <w:rPr>
          <w:i/>
          <w:sz w:val="24"/>
        </w:rPr>
        <w:t>.</w:t>
      </w:r>
    </w:p>
    <w:p w:rsidR="00B603F4" w:rsidRPr="00941FC6" w:rsidRDefault="00B603F4">
      <w:pPr>
        <w:pStyle w:val="Heading5"/>
      </w:pPr>
    </w:p>
    <w:p w:rsidR="00153687" w:rsidRPr="00941FC6" w:rsidRDefault="00153687">
      <w:pPr>
        <w:pStyle w:val="Heading5"/>
      </w:pPr>
      <w:r w:rsidRPr="00941FC6">
        <w:t>Duties and Responsibilities</w:t>
      </w:r>
    </w:p>
    <w:p w:rsidR="00153687" w:rsidRPr="00941FC6" w:rsidRDefault="00153687">
      <w:pPr>
        <w:jc w:val="both"/>
        <w:rPr>
          <w:sz w:val="24"/>
        </w:rPr>
      </w:pPr>
    </w:p>
    <w:p w:rsidR="00F26D18" w:rsidRPr="00941FC6" w:rsidRDefault="00153687" w:rsidP="00B52C64">
      <w:pPr>
        <w:numPr>
          <w:ilvl w:val="0"/>
          <w:numId w:val="12"/>
        </w:numPr>
        <w:jc w:val="both"/>
        <w:rPr>
          <w:sz w:val="24"/>
        </w:rPr>
      </w:pPr>
      <w:r w:rsidRPr="00941FC6">
        <w:rPr>
          <w:sz w:val="24"/>
        </w:rPr>
        <w:t xml:space="preserve">The </w:t>
      </w:r>
      <w:r w:rsidR="00767C7E">
        <w:rPr>
          <w:sz w:val="24"/>
        </w:rPr>
        <w:t>Administrator</w:t>
      </w:r>
      <w:r w:rsidR="00063D4F" w:rsidRPr="00941FC6">
        <w:rPr>
          <w:sz w:val="24"/>
        </w:rPr>
        <w:t xml:space="preserve"> </w:t>
      </w:r>
      <w:r w:rsidRPr="00941FC6">
        <w:rPr>
          <w:sz w:val="24"/>
        </w:rPr>
        <w:t>is accountable to the Trustees of the Shrewsbury Christian Centre Association (SCCA)</w:t>
      </w:r>
      <w:r w:rsidR="00063D4F" w:rsidRPr="00941FC6">
        <w:rPr>
          <w:sz w:val="24"/>
        </w:rPr>
        <w:t xml:space="preserve"> through </w:t>
      </w:r>
      <w:r w:rsidR="0042438E" w:rsidRPr="00941FC6">
        <w:rPr>
          <w:sz w:val="24"/>
        </w:rPr>
        <w:t xml:space="preserve">the </w:t>
      </w:r>
      <w:r w:rsidR="007C0BBC" w:rsidRPr="00941FC6">
        <w:rPr>
          <w:sz w:val="24"/>
        </w:rPr>
        <w:t xml:space="preserve">Ark </w:t>
      </w:r>
      <w:r w:rsidR="0042438E" w:rsidRPr="00941FC6">
        <w:rPr>
          <w:sz w:val="24"/>
        </w:rPr>
        <w:t xml:space="preserve">Manager who will act as the </w:t>
      </w:r>
      <w:r w:rsidR="00B603F4" w:rsidRPr="00941FC6">
        <w:rPr>
          <w:sz w:val="24"/>
        </w:rPr>
        <w:t xml:space="preserve">employee’s Line </w:t>
      </w:r>
      <w:r w:rsidR="0042438E" w:rsidRPr="00941FC6">
        <w:rPr>
          <w:sz w:val="24"/>
        </w:rPr>
        <w:t>Manager and will supervise</w:t>
      </w:r>
      <w:r w:rsidR="00063D4F" w:rsidRPr="00941FC6">
        <w:rPr>
          <w:sz w:val="24"/>
        </w:rPr>
        <w:t xml:space="preserve"> the </w:t>
      </w:r>
      <w:r w:rsidR="00B603F4" w:rsidRPr="00941FC6">
        <w:rPr>
          <w:sz w:val="24"/>
        </w:rPr>
        <w:t xml:space="preserve">employee’s </w:t>
      </w:r>
      <w:r w:rsidR="00063D4F" w:rsidRPr="00941FC6">
        <w:rPr>
          <w:sz w:val="24"/>
        </w:rPr>
        <w:t>work</w:t>
      </w:r>
      <w:r w:rsidRPr="00941FC6">
        <w:rPr>
          <w:sz w:val="24"/>
        </w:rPr>
        <w:t>.</w:t>
      </w:r>
      <w:r w:rsidR="009E62AE">
        <w:rPr>
          <w:sz w:val="24"/>
        </w:rPr>
        <w:t xml:space="preserve">  The Administrator will necessarily be privy to much information of a confidential nature concerning clients of the Ark, but also concerning Staff, Volunteers and Trustees</w:t>
      </w:r>
      <w:proofErr w:type="gramStart"/>
      <w:r w:rsidR="009E62AE">
        <w:rPr>
          <w:sz w:val="24"/>
        </w:rPr>
        <w:t xml:space="preserve">;  </w:t>
      </w:r>
      <w:r w:rsidR="00546104">
        <w:rPr>
          <w:sz w:val="24"/>
        </w:rPr>
        <w:t>the</w:t>
      </w:r>
      <w:proofErr w:type="gramEnd"/>
      <w:r w:rsidR="00546104">
        <w:rPr>
          <w:sz w:val="24"/>
        </w:rPr>
        <w:t xml:space="preserve"> maintenance of appropriate confidentiality in accordance with General Data Protection Regulations is a vital part of the duties of this post.  An enhanced DBS Clearance will be required on taking up the post.</w:t>
      </w:r>
    </w:p>
    <w:p w:rsidR="00153687" w:rsidRPr="00941FC6" w:rsidRDefault="00153687">
      <w:pPr>
        <w:jc w:val="both"/>
        <w:rPr>
          <w:sz w:val="24"/>
        </w:rPr>
      </w:pPr>
    </w:p>
    <w:p w:rsidR="00574E11" w:rsidRPr="00941FC6" w:rsidRDefault="00153687">
      <w:pPr>
        <w:numPr>
          <w:ilvl w:val="0"/>
          <w:numId w:val="12"/>
        </w:numPr>
        <w:jc w:val="both"/>
        <w:rPr>
          <w:sz w:val="24"/>
        </w:rPr>
      </w:pPr>
      <w:r w:rsidRPr="00941FC6">
        <w:rPr>
          <w:sz w:val="24"/>
        </w:rPr>
        <w:t xml:space="preserve">The </w:t>
      </w:r>
      <w:r w:rsidR="00B603F4" w:rsidRPr="00941FC6">
        <w:rPr>
          <w:sz w:val="24"/>
        </w:rPr>
        <w:t>A</w:t>
      </w:r>
      <w:r w:rsidR="00767C7E">
        <w:rPr>
          <w:sz w:val="24"/>
        </w:rPr>
        <w:t xml:space="preserve">dministrator </w:t>
      </w:r>
      <w:r w:rsidRPr="00941FC6">
        <w:rPr>
          <w:sz w:val="24"/>
        </w:rPr>
        <w:t xml:space="preserve">will </w:t>
      </w:r>
      <w:r w:rsidR="00B603F4" w:rsidRPr="00941FC6">
        <w:rPr>
          <w:sz w:val="24"/>
        </w:rPr>
        <w:t>assist the Ark Manager in</w:t>
      </w:r>
      <w:r w:rsidR="00F2501E" w:rsidRPr="00941FC6">
        <w:rPr>
          <w:sz w:val="24"/>
        </w:rPr>
        <w:t>:</w:t>
      </w:r>
      <w:r w:rsidRPr="00941FC6">
        <w:rPr>
          <w:sz w:val="24"/>
        </w:rPr>
        <w:t xml:space="preserve"> </w:t>
      </w:r>
    </w:p>
    <w:p w:rsidR="00574E11" w:rsidRPr="00941FC6" w:rsidRDefault="00574E11" w:rsidP="00574E11">
      <w:pPr>
        <w:jc w:val="both"/>
        <w:rPr>
          <w:sz w:val="24"/>
        </w:rPr>
      </w:pPr>
    </w:p>
    <w:p w:rsidR="004E4217" w:rsidRDefault="00767C7E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Managing the receipt and despatch of hard-copy mail, distributing incoming mail as appropriate and following up actions arising therefrom; monitoring incoming email to the main Ark address and ensuring that appropriate action is taken to generate a response</w:t>
      </w:r>
      <w:r w:rsidR="00261F4C">
        <w:rPr>
          <w:sz w:val="24"/>
        </w:rPr>
        <w:t>.</w:t>
      </w:r>
    </w:p>
    <w:p w:rsidR="00261F4C" w:rsidRDefault="00261F4C" w:rsidP="00261F4C">
      <w:pPr>
        <w:ind w:left="340"/>
        <w:jc w:val="bot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Filing papers, both general correspondence for and from the Ark and personal records of Ark clients</w:t>
      </w:r>
      <w:proofErr w:type="gramStart"/>
      <w:r>
        <w:rPr>
          <w:sz w:val="24"/>
        </w:rPr>
        <w:t>;  updating</w:t>
      </w:r>
      <w:proofErr w:type="gramEnd"/>
      <w:r>
        <w:rPr>
          <w:sz w:val="24"/>
        </w:rPr>
        <w:t xml:space="preserve"> and/or photocopying documents as necessary.</w:t>
      </w:r>
    </w:p>
    <w:p w:rsidR="00334FC3" w:rsidRDefault="00334FC3" w:rsidP="00334FC3">
      <w:pPr>
        <w:pStyle w:val="ListParagraph"/>
        <w:rPr>
          <w:sz w:val="24"/>
        </w:rPr>
      </w:pPr>
    </w:p>
    <w:p w:rsidR="00334FC3" w:rsidRDefault="00334FC3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Managing and superintending the Petty Cash, ensuring proper records are kept and that all payments are supported by appropriate documentation.</w:t>
      </w:r>
    </w:p>
    <w:p w:rsidR="00261F4C" w:rsidRDefault="00261F4C" w:rsidP="00261F4C">
      <w:pPr>
        <w:pStyle w:val="ListParagrap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Inputting information onto the Client Database</w:t>
      </w:r>
      <w:r w:rsidR="00F42596">
        <w:rPr>
          <w:sz w:val="24"/>
        </w:rPr>
        <w:t xml:space="preserve"> and processing statistics derived from the Database</w:t>
      </w:r>
      <w:r>
        <w:rPr>
          <w:sz w:val="24"/>
        </w:rPr>
        <w:t>.</w:t>
      </w:r>
    </w:p>
    <w:p w:rsidR="00261F4C" w:rsidRDefault="00261F4C" w:rsidP="00261F4C">
      <w:pPr>
        <w:pStyle w:val="ListParagrap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Drafting appropriate documents, formatting and printing as required.</w:t>
      </w:r>
    </w:p>
    <w:p w:rsidR="00261F4C" w:rsidRDefault="00261F4C" w:rsidP="00261F4C">
      <w:pPr>
        <w:pStyle w:val="ListParagrap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Answer</w:t>
      </w:r>
      <w:r w:rsidR="00542F1A">
        <w:rPr>
          <w:sz w:val="24"/>
        </w:rPr>
        <w:t>ing</w:t>
      </w:r>
      <w:r>
        <w:rPr>
          <w:sz w:val="24"/>
        </w:rPr>
        <w:t xml:space="preserve"> phone calls and responding as appropriate.</w:t>
      </w:r>
    </w:p>
    <w:p w:rsidR="00261F4C" w:rsidRDefault="00261F4C" w:rsidP="00261F4C">
      <w:pPr>
        <w:pStyle w:val="ListParagrap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Maintaining stock lists, including of items held in support of Ark clients, and acquiring/ordering office supplies as required.</w:t>
      </w:r>
    </w:p>
    <w:p w:rsidR="00261F4C" w:rsidRDefault="00261F4C" w:rsidP="00261F4C">
      <w:pPr>
        <w:pStyle w:val="ListParagraph"/>
        <w:rPr>
          <w:sz w:val="24"/>
        </w:rPr>
      </w:pPr>
    </w:p>
    <w:p w:rsidR="009E62AE" w:rsidRDefault="009E62AE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Arranging meetings of the Ark Staff, and of volunteers, as required by the Manager, preparing the Agenda, and taking and circulating the minutes of those meetings.</w:t>
      </w:r>
    </w:p>
    <w:p w:rsidR="00261F4C" w:rsidRDefault="00261F4C" w:rsidP="00261F4C">
      <w:pPr>
        <w:pStyle w:val="ListParagraph"/>
        <w:rPr>
          <w:sz w:val="24"/>
        </w:rPr>
      </w:pPr>
    </w:p>
    <w:p w:rsidR="00261F4C" w:rsidRDefault="00261F4C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Updating Staff, Volunteer and Trustee details as necessary.</w:t>
      </w:r>
    </w:p>
    <w:p w:rsidR="004A3CC6" w:rsidRDefault="004A3CC6" w:rsidP="004A3CC6">
      <w:pPr>
        <w:pStyle w:val="ListParagraph"/>
        <w:rPr>
          <w:sz w:val="24"/>
        </w:rPr>
      </w:pPr>
    </w:p>
    <w:p w:rsidR="004A3CC6" w:rsidRPr="00F42596" w:rsidRDefault="004A3CC6" w:rsidP="00574E11">
      <w:pPr>
        <w:numPr>
          <w:ilvl w:val="1"/>
          <w:numId w:val="9"/>
        </w:numPr>
        <w:jc w:val="both"/>
        <w:rPr>
          <w:sz w:val="24"/>
        </w:rPr>
      </w:pPr>
      <w:r w:rsidRPr="00F42596">
        <w:rPr>
          <w:sz w:val="24"/>
        </w:rPr>
        <w:t xml:space="preserve">Leading on the recruitment and induction of Volunteers, sending out Volunteer Application forms, requesting references </w:t>
      </w:r>
      <w:r w:rsidR="00BA4532" w:rsidRPr="00F42596">
        <w:rPr>
          <w:sz w:val="24"/>
        </w:rPr>
        <w:t xml:space="preserve">and </w:t>
      </w:r>
      <w:r w:rsidR="00D700C6" w:rsidRPr="00F42596">
        <w:rPr>
          <w:sz w:val="24"/>
        </w:rPr>
        <w:t xml:space="preserve">organising </w:t>
      </w:r>
      <w:r w:rsidR="00BA4532" w:rsidRPr="00F42596">
        <w:rPr>
          <w:sz w:val="24"/>
        </w:rPr>
        <w:t>training as appropriate</w:t>
      </w:r>
      <w:r w:rsidRPr="00F42596">
        <w:rPr>
          <w:sz w:val="24"/>
        </w:rPr>
        <w:t>.</w:t>
      </w:r>
    </w:p>
    <w:p w:rsidR="009E62AE" w:rsidRDefault="009E62AE" w:rsidP="009E62AE">
      <w:pPr>
        <w:pStyle w:val="ListParagraph"/>
        <w:rPr>
          <w:sz w:val="24"/>
        </w:rPr>
      </w:pPr>
    </w:p>
    <w:p w:rsidR="009E62AE" w:rsidRDefault="009E62AE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Assisting the </w:t>
      </w:r>
      <w:r w:rsidR="004A3CC6" w:rsidRPr="00F42596">
        <w:rPr>
          <w:sz w:val="24"/>
        </w:rPr>
        <w:t>Deputy Manager</w:t>
      </w:r>
      <w:r w:rsidR="004A3CC6">
        <w:rPr>
          <w:i/>
          <w:sz w:val="24"/>
        </w:rPr>
        <w:t xml:space="preserve"> </w:t>
      </w:r>
      <w:r>
        <w:rPr>
          <w:sz w:val="24"/>
        </w:rPr>
        <w:t>in preparing Volunteer rotas.</w:t>
      </w:r>
    </w:p>
    <w:p w:rsidR="009E62AE" w:rsidRDefault="009E62AE" w:rsidP="009E62AE">
      <w:pPr>
        <w:pStyle w:val="ListParagraph"/>
        <w:rPr>
          <w:sz w:val="24"/>
        </w:rPr>
      </w:pPr>
    </w:p>
    <w:p w:rsidR="009E62AE" w:rsidRPr="00F42596" w:rsidRDefault="00BA4532" w:rsidP="00574E11">
      <w:pPr>
        <w:numPr>
          <w:ilvl w:val="1"/>
          <w:numId w:val="9"/>
        </w:numPr>
        <w:jc w:val="both"/>
        <w:rPr>
          <w:sz w:val="24"/>
        </w:rPr>
      </w:pPr>
      <w:r w:rsidRPr="00F42596">
        <w:rPr>
          <w:sz w:val="24"/>
        </w:rPr>
        <w:t>Manag</w:t>
      </w:r>
      <w:r w:rsidR="00F42596" w:rsidRPr="00F42596">
        <w:rPr>
          <w:sz w:val="24"/>
        </w:rPr>
        <w:t>ing</w:t>
      </w:r>
      <w:r w:rsidRPr="00F42596">
        <w:rPr>
          <w:sz w:val="24"/>
        </w:rPr>
        <w:t xml:space="preserve"> the process of DBS Clearances for paid staff and volunteers.</w:t>
      </w:r>
    </w:p>
    <w:p w:rsidR="009E62AE" w:rsidRDefault="009E62AE" w:rsidP="009E62AE">
      <w:pPr>
        <w:pStyle w:val="ListParagraph"/>
        <w:rPr>
          <w:sz w:val="24"/>
        </w:rPr>
      </w:pPr>
    </w:p>
    <w:p w:rsidR="009E62AE" w:rsidRDefault="009E62AE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Maintaining </w:t>
      </w:r>
      <w:r w:rsidR="00334FC3">
        <w:rPr>
          <w:sz w:val="24"/>
        </w:rPr>
        <w:t>s</w:t>
      </w:r>
      <w:r>
        <w:rPr>
          <w:sz w:val="24"/>
        </w:rPr>
        <w:t xml:space="preserve">taff holiday </w:t>
      </w:r>
      <w:r w:rsidR="004A3CC6" w:rsidRPr="00F42596">
        <w:rPr>
          <w:sz w:val="24"/>
        </w:rPr>
        <w:t>and sickness</w:t>
      </w:r>
      <w:r w:rsidR="004A3CC6">
        <w:rPr>
          <w:i/>
          <w:sz w:val="24"/>
        </w:rPr>
        <w:t xml:space="preserve"> </w:t>
      </w:r>
      <w:r>
        <w:rPr>
          <w:sz w:val="24"/>
        </w:rPr>
        <w:t>records.</w:t>
      </w:r>
    </w:p>
    <w:p w:rsidR="009E62AE" w:rsidRDefault="009E62AE" w:rsidP="009E62AE">
      <w:pPr>
        <w:pStyle w:val="ListParagraph"/>
        <w:rPr>
          <w:sz w:val="24"/>
        </w:rPr>
      </w:pPr>
    </w:p>
    <w:p w:rsidR="009E62AE" w:rsidRPr="00941FC6" w:rsidRDefault="009E62AE" w:rsidP="00574E11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Carrying out other office duties as required by the Trustees and/or the Manager.</w:t>
      </w:r>
    </w:p>
    <w:p w:rsidR="00574E11" w:rsidRDefault="00574E11" w:rsidP="00574E11">
      <w:pPr>
        <w:jc w:val="both"/>
        <w:rPr>
          <w:sz w:val="24"/>
        </w:rPr>
      </w:pPr>
    </w:p>
    <w:p w:rsidR="009E62AE" w:rsidRPr="00941FC6" w:rsidRDefault="009E62AE" w:rsidP="00574E11">
      <w:pPr>
        <w:jc w:val="both"/>
        <w:rPr>
          <w:sz w:val="24"/>
        </w:rPr>
      </w:pPr>
    </w:p>
    <w:p w:rsidR="00153687" w:rsidRPr="00941FC6" w:rsidRDefault="009E62AE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 addition, t</w:t>
      </w:r>
      <w:r w:rsidR="00153687" w:rsidRPr="00941FC6">
        <w:rPr>
          <w:sz w:val="24"/>
        </w:rPr>
        <w:t xml:space="preserve">he </w:t>
      </w:r>
      <w:r w:rsidR="00B603F4" w:rsidRPr="00941FC6">
        <w:rPr>
          <w:sz w:val="24"/>
        </w:rPr>
        <w:t>A</w:t>
      </w:r>
      <w:r>
        <w:rPr>
          <w:sz w:val="24"/>
        </w:rPr>
        <w:t xml:space="preserve">dministrator </w:t>
      </w:r>
      <w:r w:rsidR="00153687" w:rsidRPr="00941FC6">
        <w:rPr>
          <w:sz w:val="24"/>
        </w:rPr>
        <w:t xml:space="preserve">will </w:t>
      </w:r>
      <w:r w:rsidR="004E4217" w:rsidRPr="00941FC6">
        <w:rPr>
          <w:sz w:val="24"/>
        </w:rPr>
        <w:t xml:space="preserve">be expected to assist the </w:t>
      </w:r>
      <w:r w:rsidR="007C0BBC" w:rsidRPr="00941FC6">
        <w:rPr>
          <w:sz w:val="24"/>
        </w:rPr>
        <w:t xml:space="preserve">Ark </w:t>
      </w:r>
      <w:r w:rsidR="00C128A1" w:rsidRPr="00941FC6">
        <w:rPr>
          <w:sz w:val="24"/>
        </w:rPr>
        <w:t xml:space="preserve">Manager </w:t>
      </w:r>
      <w:r w:rsidR="004E4217" w:rsidRPr="00941FC6">
        <w:rPr>
          <w:sz w:val="24"/>
        </w:rPr>
        <w:t>in</w:t>
      </w:r>
      <w:r w:rsidR="00153687" w:rsidRPr="00941FC6">
        <w:rPr>
          <w:sz w:val="24"/>
        </w:rPr>
        <w:t>:</w:t>
      </w: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4E4217">
      <w:pPr>
        <w:numPr>
          <w:ilvl w:val="1"/>
          <w:numId w:val="7"/>
        </w:numPr>
        <w:jc w:val="both"/>
        <w:rPr>
          <w:sz w:val="24"/>
        </w:rPr>
      </w:pPr>
      <w:r w:rsidRPr="00941FC6">
        <w:rPr>
          <w:sz w:val="24"/>
        </w:rPr>
        <w:t>P</w:t>
      </w:r>
      <w:r w:rsidR="00153687" w:rsidRPr="00941FC6">
        <w:rPr>
          <w:sz w:val="24"/>
        </w:rPr>
        <w:t>romot</w:t>
      </w:r>
      <w:r w:rsidRPr="00941FC6">
        <w:rPr>
          <w:sz w:val="24"/>
        </w:rPr>
        <w:t>ing</w:t>
      </w:r>
      <w:r w:rsidR="00153687" w:rsidRPr="00941FC6">
        <w:rPr>
          <w:sz w:val="24"/>
        </w:rPr>
        <w:t xml:space="preserve"> the existence, task, challenges and successes of the </w:t>
      </w:r>
      <w:smartTag w:uri="urn:schemas-microsoft-com:office:smarttags" w:element="State">
        <w:smartTag w:uri="urn:schemas-microsoft-com:office:smarttags" w:element="place">
          <w:r w:rsidR="00153687" w:rsidRPr="00941FC6">
            <w:rPr>
              <w:sz w:val="24"/>
            </w:rPr>
            <w:t>Ark</w:t>
          </w:r>
        </w:smartTag>
      </w:smartTag>
      <w:r w:rsidR="00153687" w:rsidRPr="00941FC6">
        <w:rPr>
          <w:sz w:val="24"/>
        </w:rPr>
        <w:t xml:space="preserve"> to the public through news media and other appropriate means.</w:t>
      </w: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numPr>
          <w:ilvl w:val="1"/>
          <w:numId w:val="7"/>
        </w:numPr>
        <w:jc w:val="both"/>
        <w:rPr>
          <w:sz w:val="24"/>
        </w:rPr>
      </w:pPr>
      <w:r w:rsidRPr="00941FC6">
        <w:rPr>
          <w:sz w:val="24"/>
        </w:rPr>
        <w:t>Encourag</w:t>
      </w:r>
      <w:r w:rsidR="004E4217" w:rsidRPr="00941FC6">
        <w:rPr>
          <w:sz w:val="24"/>
        </w:rPr>
        <w:t>ing</w:t>
      </w:r>
      <w:r w:rsidRPr="00941FC6">
        <w:rPr>
          <w:sz w:val="24"/>
        </w:rPr>
        <w:t xml:space="preserve"> </w:t>
      </w:r>
      <w:r w:rsidR="00B863EE" w:rsidRPr="00941FC6">
        <w:rPr>
          <w:sz w:val="24"/>
        </w:rPr>
        <w:t xml:space="preserve">cash </w:t>
      </w:r>
      <w:r w:rsidRPr="00941FC6">
        <w:rPr>
          <w:sz w:val="24"/>
        </w:rPr>
        <w:t xml:space="preserve">donations to </w:t>
      </w:r>
      <w:r w:rsidR="00B863EE" w:rsidRPr="00941FC6">
        <w:rPr>
          <w:sz w:val="24"/>
        </w:rPr>
        <w:t xml:space="preserve">support </w:t>
      </w:r>
      <w:r w:rsidRPr="00941FC6">
        <w:rPr>
          <w:sz w:val="24"/>
        </w:rPr>
        <w:t>the work of the Ark, ensur</w:t>
      </w:r>
      <w:r w:rsidR="004E4217" w:rsidRPr="00941FC6">
        <w:rPr>
          <w:sz w:val="24"/>
        </w:rPr>
        <w:t>ing</w:t>
      </w:r>
      <w:r w:rsidRPr="00941FC6">
        <w:rPr>
          <w:sz w:val="24"/>
        </w:rPr>
        <w:t xml:space="preserve"> that all such donations are properly recorded</w:t>
      </w:r>
      <w:r w:rsidR="000460DF" w:rsidRPr="00941FC6">
        <w:rPr>
          <w:sz w:val="24"/>
        </w:rPr>
        <w:t xml:space="preserve"> and that, where appropriate, a Gift Aid form is signed by the donor</w:t>
      </w:r>
      <w:r w:rsidRPr="00941FC6">
        <w:rPr>
          <w:sz w:val="24"/>
        </w:rPr>
        <w:t>.</w:t>
      </w: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numPr>
          <w:ilvl w:val="1"/>
          <w:numId w:val="7"/>
        </w:numPr>
        <w:jc w:val="both"/>
        <w:rPr>
          <w:sz w:val="24"/>
        </w:rPr>
      </w:pPr>
      <w:r w:rsidRPr="00941FC6">
        <w:rPr>
          <w:sz w:val="24"/>
        </w:rPr>
        <w:t>Ensur</w:t>
      </w:r>
      <w:r w:rsidR="004E4217" w:rsidRPr="00941FC6">
        <w:rPr>
          <w:sz w:val="24"/>
        </w:rPr>
        <w:t>ing</w:t>
      </w:r>
      <w:r w:rsidRPr="00941FC6">
        <w:rPr>
          <w:sz w:val="24"/>
        </w:rPr>
        <w:t xml:space="preserve"> that minor purchases necessary for the efficient running of the Ark (including food for any meals offered to service users) are made as cost-effectively as possible.</w:t>
      </w:r>
    </w:p>
    <w:p w:rsidR="00136B05" w:rsidRPr="00941FC6" w:rsidRDefault="00136B05" w:rsidP="00136B05">
      <w:pPr>
        <w:jc w:val="both"/>
        <w:rPr>
          <w:sz w:val="24"/>
        </w:rPr>
      </w:pPr>
    </w:p>
    <w:p w:rsidR="00153687" w:rsidRPr="00941FC6" w:rsidRDefault="00153687" w:rsidP="004E4217">
      <w:pPr>
        <w:numPr>
          <w:ilvl w:val="0"/>
          <w:numId w:val="12"/>
        </w:numPr>
        <w:jc w:val="both"/>
        <w:rPr>
          <w:sz w:val="24"/>
        </w:rPr>
      </w:pPr>
      <w:r w:rsidRPr="00941FC6">
        <w:rPr>
          <w:sz w:val="24"/>
        </w:rPr>
        <w:t xml:space="preserve">The </w:t>
      </w:r>
      <w:r w:rsidR="00B603F4" w:rsidRPr="00941FC6">
        <w:rPr>
          <w:sz w:val="24"/>
        </w:rPr>
        <w:t>A</w:t>
      </w:r>
      <w:r w:rsidR="009E62AE">
        <w:rPr>
          <w:sz w:val="24"/>
        </w:rPr>
        <w:t xml:space="preserve">dministrator </w:t>
      </w:r>
      <w:r w:rsidRPr="00941FC6">
        <w:rPr>
          <w:sz w:val="24"/>
        </w:rPr>
        <w:t xml:space="preserve">may also be required by the SCCA Trustees </w:t>
      </w:r>
      <w:r w:rsidR="004E4217" w:rsidRPr="00941FC6">
        <w:rPr>
          <w:sz w:val="24"/>
        </w:rPr>
        <w:t xml:space="preserve">and/or the </w:t>
      </w:r>
      <w:r w:rsidR="007C0BBC" w:rsidRPr="00941FC6">
        <w:rPr>
          <w:sz w:val="24"/>
        </w:rPr>
        <w:t xml:space="preserve">Ark </w:t>
      </w:r>
      <w:r w:rsidR="004E4217" w:rsidRPr="00941FC6">
        <w:rPr>
          <w:sz w:val="24"/>
        </w:rPr>
        <w:t xml:space="preserve">Manager </w:t>
      </w:r>
      <w:r w:rsidRPr="00941FC6">
        <w:rPr>
          <w:sz w:val="24"/>
        </w:rPr>
        <w:t>to undertake any other reasonable tasks or responsibilities within his or her competence.</w:t>
      </w: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jc w:val="both"/>
        <w:rPr>
          <w:sz w:val="24"/>
        </w:rPr>
      </w:pPr>
    </w:p>
    <w:p w:rsidR="00153687" w:rsidRPr="00941FC6" w:rsidRDefault="00153687">
      <w:pPr>
        <w:jc w:val="both"/>
        <w:rPr>
          <w:sz w:val="24"/>
        </w:rPr>
      </w:pPr>
    </w:p>
    <w:p w:rsidR="00153687" w:rsidRPr="00F42596" w:rsidRDefault="00F42596">
      <w:pPr>
        <w:jc w:val="both"/>
        <w:rPr>
          <w:sz w:val="24"/>
        </w:rPr>
      </w:pPr>
      <w:r>
        <w:rPr>
          <w:sz w:val="24"/>
        </w:rPr>
        <w:t>June</w:t>
      </w:r>
      <w:bookmarkStart w:id="0" w:name="_GoBack"/>
      <w:bookmarkEnd w:id="0"/>
      <w:r w:rsidR="004A3CC6" w:rsidRPr="00F42596">
        <w:rPr>
          <w:sz w:val="24"/>
        </w:rPr>
        <w:t xml:space="preserve"> 2022</w:t>
      </w:r>
    </w:p>
    <w:sectPr w:rsidR="00153687" w:rsidRPr="00F42596" w:rsidSect="00941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51" w:bottom="851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3" w:rsidRDefault="00CF1E63">
      <w:r>
        <w:separator/>
      </w:r>
    </w:p>
  </w:endnote>
  <w:endnote w:type="continuationSeparator" w:id="0">
    <w:p w:rsidR="00CF1E63" w:rsidRDefault="00CF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87" w:rsidRDefault="00153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3687" w:rsidRDefault="001536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87" w:rsidRDefault="00153687">
    <w:pPr>
      <w:pStyle w:val="Footer"/>
      <w:framePr w:wrap="around" w:vAnchor="text" w:hAnchor="margin" w:xAlign="right" w:y="1"/>
      <w:rPr>
        <w:rStyle w:val="PageNumber"/>
      </w:rPr>
    </w:pPr>
  </w:p>
  <w:p w:rsidR="00153687" w:rsidRDefault="0015368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93" w:rsidRDefault="00B1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3" w:rsidRDefault="00CF1E63">
      <w:r>
        <w:separator/>
      </w:r>
    </w:p>
  </w:footnote>
  <w:footnote w:type="continuationSeparator" w:id="0">
    <w:p w:rsidR="00CF1E63" w:rsidRDefault="00CF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93" w:rsidRDefault="00B16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93" w:rsidRDefault="00B16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93" w:rsidRDefault="00B16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CA5"/>
    <w:multiLevelType w:val="singleLevel"/>
    <w:tmpl w:val="BE789AE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53D609F"/>
    <w:multiLevelType w:val="hybridMultilevel"/>
    <w:tmpl w:val="E264B09C"/>
    <w:lvl w:ilvl="0" w:tplc="C37CFB26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17BAB"/>
    <w:multiLevelType w:val="hybridMultilevel"/>
    <w:tmpl w:val="24DA1B4A"/>
    <w:lvl w:ilvl="0" w:tplc="D0EEB7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F1F5F"/>
    <w:multiLevelType w:val="singleLevel"/>
    <w:tmpl w:val="8660B4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367A2E9C"/>
    <w:multiLevelType w:val="hybridMultilevel"/>
    <w:tmpl w:val="A51486FE"/>
    <w:lvl w:ilvl="0" w:tplc="D0EEB7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B59FB"/>
    <w:multiLevelType w:val="multilevel"/>
    <w:tmpl w:val="00E8116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E5475"/>
    <w:multiLevelType w:val="hybridMultilevel"/>
    <w:tmpl w:val="3CB678B2"/>
    <w:lvl w:ilvl="0" w:tplc="F5F20342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64EBAEA">
      <w:start w:val="1"/>
      <w:numFmt w:val="lowerLetter"/>
      <w:lvlText w:val="%2.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A586D"/>
    <w:multiLevelType w:val="multilevel"/>
    <w:tmpl w:val="3CB678B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15B5F"/>
    <w:multiLevelType w:val="singleLevel"/>
    <w:tmpl w:val="A0C05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26F609D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7B5297"/>
    <w:multiLevelType w:val="hybridMultilevel"/>
    <w:tmpl w:val="6D467E2E"/>
    <w:lvl w:ilvl="0" w:tplc="2A186744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57767"/>
    <w:multiLevelType w:val="hybridMultilevel"/>
    <w:tmpl w:val="00E81168"/>
    <w:lvl w:ilvl="0" w:tplc="5F3E307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44CDDE2">
      <w:start w:val="1"/>
      <w:numFmt w:val="lowerLetter"/>
      <w:lvlText w:val="%2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 w:tplc="C43CD106">
      <w:start w:val="10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6F"/>
    <w:rsid w:val="000460DF"/>
    <w:rsid w:val="00063D4F"/>
    <w:rsid w:val="00136B05"/>
    <w:rsid w:val="00153687"/>
    <w:rsid w:val="001C4BE4"/>
    <w:rsid w:val="00261F4C"/>
    <w:rsid w:val="00317B07"/>
    <w:rsid w:val="00334FC3"/>
    <w:rsid w:val="0036426F"/>
    <w:rsid w:val="00383A6E"/>
    <w:rsid w:val="003B4592"/>
    <w:rsid w:val="0042438E"/>
    <w:rsid w:val="00456BD7"/>
    <w:rsid w:val="00463769"/>
    <w:rsid w:val="004A3CC6"/>
    <w:rsid w:val="004E4217"/>
    <w:rsid w:val="00524EEE"/>
    <w:rsid w:val="00542F1A"/>
    <w:rsid w:val="00546104"/>
    <w:rsid w:val="0055546F"/>
    <w:rsid w:val="00574E11"/>
    <w:rsid w:val="005A4728"/>
    <w:rsid w:val="00643E52"/>
    <w:rsid w:val="006A6633"/>
    <w:rsid w:val="006F4957"/>
    <w:rsid w:val="00767C7E"/>
    <w:rsid w:val="007C0BBC"/>
    <w:rsid w:val="00827396"/>
    <w:rsid w:val="008526FE"/>
    <w:rsid w:val="008916A1"/>
    <w:rsid w:val="008A7200"/>
    <w:rsid w:val="008F46D2"/>
    <w:rsid w:val="00901087"/>
    <w:rsid w:val="00941FC6"/>
    <w:rsid w:val="00971C22"/>
    <w:rsid w:val="00981671"/>
    <w:rsid w:val="00996110"/>
    <w:rsid w:val="009E62AE"/>
    <w:rsid w:val="00B022DC"/>
    <w:rsid w:val="00B16793"/>
    <w:rsid w:val="00B52C64"/>
    <w:rsid w:val="00B603F4"/>
    <w:rsid w:val="00B74138"/>
    <w:rsid w:val="00B863EE"/>
    <w:rsid w:val="00BA4532"/>
    <w:rsid w:val="00BC4DF3"/>
    <w:rsid w:val="00C128A1"/>
    <w:rsid w:val="00C268CB"/>
    <w:rsid w:val="00C5371A"/>
    <w:rsid w:val="00CA446E"/>
    <w:rsid w:val="00CF1E63"/>
    <w:rsid w:val="00D67112"/>
    <w:rsid w:val="00D700C6"/>
    <w:rsid w:val="00DA60AF"/>
    <w:rsid w:val="00E61D86"/>
    <w:rsid w:val="00EE2BCA"/>
    <w:rsid w:val="00EF2D77"/>
    <w:rsid w:val="00F2501E"/>
    <w:rsid w:val="00F26D18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doub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 w:eastAsia="en-US"/>
    </w:rPr>
  </w:style>
  <w:style w:type="paragraph" w:styleId="BodyText2">
    <w:name w:val="Body Text 2"/>
    <w:basedOn w:val="Normal"/>
    <w:pPr>
      <w:jc w:val="center"/>
    </w:pPr>
    <w:rPr>
      <w:rFonts w:ascii="Castellar" w:hAnsi="Castellar"/>
      <w:sz w:val="32"/>
    </w:rPr>
  </w:style>
  <w:style w:type="paragraph" w:styleId="BalloonText">
    <w:name w:val="Balloon Text"/>
    <w:basedOn w:val="Normal"/>
    <w:semiHidden/>
    <w:rsid w:val="00B5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C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\Application%20Data\Microsoft\Templates\SC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SCCA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Wace Morgan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Ian</dc:creator>
  <cp:lastModifiedBy>New User</cp:lastModifiedBy>
  <cp:revision>2</cp:revision>
  <cp:lastPrinted>2020-03-10T19:34:00Z</cp:lastPrinted>
  <dcterms:created xsi:type="dcterms:W3CDTF">2022-06-15T11:15:00Z</dcterms:created>
  <dcterms:modified xsi:type="dcterms:W3CDTF">2022-06-15T11:15:00Z</dcterms:modified>
</cp:coreProperties>
</file>